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C4A4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C4A46" w:rsidRPr="001C4A46">
        <w:rPr>
          <w:rStyle w:val="a9"/>
        </w:rPr>
        <w:t>Акционерное общество "</w:t>
      </w:r>
      <w:proofErr w:type="spellStart"/>
      <w:r w:rsidR="001C4A46" w:rsidRPr="001C4A46">
        <w:rPr>
          <w:rStyle w:val="a9"/>
        </w:rPr>
        <w:t>Арзамасский</w:t>
      </w:r>
      <w:proofErr w:type="spellEnd"/>
      <w:r w:rsidR="001C4A46" w:rsidRPr="001C4A46">
        <w:rPr>
          <w:rStyle w:val="a9"/>
        </w:rPr>
        <w:t xml:space="preserve"> приборостроительный завод имени П.И. </w:t>
      </w:r>
      <w:proofErr w:type="spellStart"/>
      <w:r w:rsidR="001C4A46" w:rsidRPr="001C4A46">
        <w:rPr>
          <w:rStyle w:val="a9"/>
        </w:rPr>
        <w:t>Пландина</w:t>
      </w:r>
      <w:proofErr w:type="spellEnd"/>
      <w:r w:rsidR="001C4A46" w:rsidRPr="001C4A46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C4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AF1EDF" w:rsidRPr="00F06873" w:rsidRDefault="001C4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063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C4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AF1EDF" w:rsidRPr="00F06873" w:rsidRDefault="001C4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63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C4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AF1EDF" w:rsidRPr="00F06873" w:rsidRDefault="001C4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C4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AF1EDF" w:rsidRPr="00F06873" w:rsidRDefault="001C4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C4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AF1EDF" w:rsidRPr="00F06873" w:rsidRDefault="001C4A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C4A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bookmarkStart w:id="6" w:name="_GoBack"/>
      <w:bookmarkEnd w:id="6"/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Pr="00F06873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010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Pr="00F06873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Руководство завода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Pr="00F06873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3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Pr="00F06873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012 (Слу</w:t>
            </w:r>
            <w:r w:rsidRPr="001C4A46">
              <w:rPr>
                <w:b/>
                <w:sz w:val="18"/>
                <w:szCs w:val="18"/>
              </w:rPr>
              <w:t>ж</w:t>
            </w:r>
            <w:r w:rsidRPr="001C4A46">
              <w:rPr>
                <w:b/>
                <w:sz w:val="18"/>
                <w:szCs w:val="18"/>
              </w:rPr>
              <w:t>ба безопасности)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Группа имущественного и территориального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</w:t>
            </w:r>
            <w:r>
              <w:rPr>
                <w:sz w:val="18"/>
                <w:szCs w:val="18"/>
              </w:rPr>
              <w:lastRenderedPageBreak/>
              <w:t>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030 (Отдел главного конструктора)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КБ по сопровождению эле</w:t>
            </w:r>
            <w:r w:rsidRPr="001C4A46">
              <w:rPr>
                <w:i/>
                <w:sz w:val="18"/>
                <w:szCs w:val="18"/>
              </w:rPr>
              <w:t>к</w:t>
            </w:r>
            <w:r w:rsidRPr="001C4A46">
              <w:rPr>
                <w:i/>
                <w:sz w:val="18"/>
                <w:szCs w:val="18"/>
              </w:rPr>
              <w:t>тронной части гражданского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конструкторского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(Правщик абр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(Правщик абразивных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заливки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ливщик компаундами)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045 (Адм</w:t>
            </w:r>
            <w:r w:rsidRPr="001C4A46">
              <w:rPr>
                <w:b/>
                <w:sz w:val="18"/>
                <w:szCs w:val="18"/>
              </w:rPr>
              <w:t>и</w:t>
            </w:r>
            <w:r w:rsidRPr="001C4A46">
              <w:rPr>
                <w:b/>
                <w:sz w:val="18"/>
                <w:szCs w:val="18"/>
              </w:rPr>
              <w:t>нистративно-хозяйственный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050 (Отдел материально-технического снабжения)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Бюро вспомогательных мат</w:t>
            </w:r>
            <w:r w:rsidRPr="001C4A46">
              <w:rPr>
                <w:i/>
                <w:sz w:val="18"/>
                <w:szCs w:val="18"/>
              </w:rPr>
              <w:t>е</w:t>
            </w:r>
            <w:r w:rsidRPr="001C4A46">
              <w:rPr>
                <w:i/>
                <w:sz w:val="18"/>
                <w:szCs w:val="18"/>
              </w:rPr>
              <w:t>риалов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 (тран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 (тран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Бюро металлов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 (тран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060 (Отдел сбыта)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Группа отгрузки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отгрузке)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 по перевозке гр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зов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 по перевозке гр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зов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061 (Отдел гражданской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Руководство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Бюро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Группа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063 (Се</w:t>
            </w:r>
            <w:r w:rsidRPr="001C4A46">
              <w:rPr>
                <w:b/>
                <w:sz w:val="18"/>
                <w:szCs w:val="18"/>
              </w:rPr>
              <w:t>р</w:t>
            </w:r>
            <w:r w:rsidRPr="001C4A46">
              <w:rPr>
                <w:b/>
                <w:sz w:val="18"/>
                <w:szCs w:val="18"/>
              </w:rPr>
              <w:t>висная служба)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 xml:space="preserve">Бюро по монтажу, ремонту и </w:t>
            </w:r>
            <w:proofErr w:type="spellStart"/>
            <w:r w:rsidRPr="001C4A46">
              <w:rPr>
                <w:i/>
                <w:sz w:val="18"/>
                <w:szCs w:val="18"/>
              </w:rPr>
              <w:t>гарантийно</w:t>
            </w:r>
            <w:proofErr w:type="spellEnd"/>
            <w:r w:rsidRPr="001C4A46">
              <w:rPr>
                <w:i/>
                <w:sz w:val="18"/>
                <w:szCs w:val="18"/>
              </w:rPr>
              <w:t>-сервисному о</w:t>
            </w:r>
            <w:r w:rsidRPr="001C4A46">
              <w:rPr>
                <w:i/>
                <w:sz w:val="18"/>
                <w:szCs w:val="18"/>
              </w:rPr>
              <w:t>б</w:t>
            </w:r>
            <w:r w:rsidRPr="001C4A46">
              <w:rPr>
                <w:i/>
                <w:sz w:val="18"/>
                <w:szCs w:val="18"/>
              </w:rPr>
              <w:t>служиванию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структорско-технологическому сопровождению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070 (Слу</w:t>
            </w:r>
            <w:r w:rsidRPr="001C4A46">
              <w:rPr>
                <w:b/>
                <w:sz w:val="18"/>
                <w:szCs w:val="18"/>
              </w:rPr>
              <w:t>ж</w:t>
            </w:r>
            <w:r w:rsidRPr="001C4A46">
              <w:rPr>
                <w:b/>
                <w:sz w:val="18"/>
                <w:szCs w:val="18"/>
              </w:rPr>
              <w:t>ба метрологии)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Ремонтный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ремонта весов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контрольно-измерительных приборов и </w:t>
            </w:r>
            <w:r>
              <w:rPr>
                <w:sz w:val="18"/>
                <w:szCs w:val="18"/>
              </w:rPr>
              <w:lastRenderedPageBreak/>
              <w:t>автоматики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Лаборатория оптико-механических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1C4A46">
              <w:rPr>
                <w:i/>
                <w:sz w:val="18"/>
                <w:szCs w:val="18"/>
              </w:rPr>
              <w:t>виброакустич</w:t>
            </w:r>
            <w:r w:rsidRPr="001C4A46">
              <w:rPr>
                <w:i/>
                <w:sz w:val="18"/>
                <w:szCs w:val="18"/>
              </w:rPr>
              <w:t>е</w:t>
            </w:r>
            <w:r w:rsidRPr="001C4A46">
              <w:rPr>
                <w:i/>
                <w:sz w:val="18"/>
                <w:szCs w:val="18"/>
              </w:rPr>
              <w:t>ских</w:t>
            </w:r>
            <w:proofErr w:type="spellEnd"/>
            <w:r w:rsidRPr="001C4A46">
              <w:rPr>
                <w:i/>
                <w:sz w:val="18"/>
                <w:szCs w:val="18"/>
              </w:rPr>
              <w:t xml:space="preserve"> измерений и КПА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Лаборатория электрических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080 (ВЗТ ОГМ)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логистики и внутр</w:t>
            </w:r>
            <w:r w:rsidRPr="001C4A46">
              <w:rPr>
                <w:i/>
                <w:sz w:val="18"/>
                <w:szCs w:val="18"/>
              </w:rPr>
              <w:t>и</w:t>
            </w:r>
            <w:r w:rsidRPr="001C4A46">
              <w:rPr>
                <w:i/>
                <w:sz w:val="18"/>
                <w:szCs w:val="18"/>
              </w:rPr>
              <w:t>заводского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электро- и автот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электро- и автот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по ремонту испыт</w:t>
            </w:r>
            <w:r w:rsidRPr="001C4A46">
              <w:rPr>
                <w:i/>
                <w:sz w:val="18"/>
                <w:szCs w:val="18"/>
              </w:rPr>
              <w:t>а</w:t>
            </w:r>
            <w:r w:rsidRPr="001C4A46">
              <w:rPr>
                <w:i/>
                <w:sz w:val="18"/>
                <w:szCs w:val="18"/>
              </w:rPr>
              <w:t>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Слесарно-механический уч</w:t>
            </w:r>
            <w:r w:rsidRPr="001C4A46">
              <w:rPr>
                <w:i/>
                <w:sz w:val="18"/>
                <w:szCs w:val="18"/>
              </w:rPr>
              <w:t>а</w:t>
            </w:r>
            <w:r w:rsidRPr="001C4A46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 (Шлифо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(Резчик на пилах, ножовках и станках; Зуборезчик)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(Строгальщик)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(Резчик на 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лах, ножовках и станках)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(Правщик абразивных кругов,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ремонта испыт</w:t>
            </w:r>
            <w:r w:rsidRPr="001C4A46">
              <w:rPr>
                <w:i/>
                <w:sz w:val="18"/>
                <w:szCs w:val="18"/>
              </w:rPr>
              <w:t>а</w:t>
            </w:r>
            <w:r w:rsidRPr="001C4A46">
              <w:rPr>
                <w:i/>
                <w:sz w:val="18"/>
                <w:szCs w:val="18"/>
              </w:rPr>
              <w:t>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(Правщик абразивных кругов,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(Транспо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(Токарь)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ГПМ и лифтов и т</w:t>
            </w:r>
            <w:r w:rsidRPr="001C4A46">
              <w:rPr>
                <w:i/>
                <w:sz w:val="18"/>
                <w:szCs w:val="18"/>
              </w:rPr>
              <w:t>а</w:t>
            </w:r>
            <w:r w:rsidRPr="001C4A46">
              <w:rPr>
                <w:i/>
                <w:sz w:val="18"/>
                <w:szCs w:val="18"/>
              </w:rPr>
              <w:t>келажных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и железобетонных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 (Стропальщик)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ТО и ремонта обор</w:t>
            </w:r>
            <w:r w:rsidRPr="001C4A46">
              <w:rPr>
                <w:i/>
                <w:sz w:val="18"/>
                <w:szCs w:val="18"/>
              </w:rPr>
              <w:t>у</w:t>
            </w:r>
            <w:r w:rsidRPr="001C4A46">
              <w:rPr>
                <w:i/>
                <w:sz w:val="18"/>
                <w:szCs w:val="18"/>
              </w:rPr>
              <w:t>дования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(Правщик абразивных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ремонта вспомог</w:t>
            </w:r>
            <w:r w:rsidRPr="001C4A46">
              <w:rPr>
                <w:i/>
                <w:sz w:val="18"/>
                <w:szCs w:val="18"/>
              </w:rPr>
              <w:t>а</w:t>
            </w:r>
            <w:r w:rsidRPr="001C4A46">
              <w:rPr>
                <w:i/>
                <w:sz w:val="18"/>
                <w:szCs w:val="18"/>
              </w:rPr>
              <w:t>тельного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 (Правщик абрази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085 (Хол</w:t>
            </w:r>
            <w:r w:rsidRPr="001C4A46">
              <w:rPr>
                <w:b/>
                <w:sz w:val="18"/>
                <w:szCs w:val="18"/>
              </w:rPr>
              <w:t>о</w:t>
            </w:r>
            <w:r w:rsidRPr="001C4A46">
              <w:rPr>
                <w:b/>
                <w:sz w:val="18"/>
                <w:szCs w:val="18"/>
              </w:rPr>
              <w:t>дильно-компрессорный уч</w:t>
            </w:r>
            <w:r w:rsidRPr="001C4A46">
              <w:rPr>
                <w:b/>
                <w:sz w:val="18"/>
                <w:szCs w:val="18"/>
              </w:rPr>
              <w:t>а</w:t>
            </w:r>
            <w:r w:rsidRPr="001C4A46">
              <w:rPr>
                <w:b/>
                <w:sz w:val="18"/>
                <w:szCs w:val="18"/>
              </w:rPr>
              <w:t>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(Рабочий, выполняющий работу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правке жидким азотом сосудов </w:t>
            </w:r>
            <w:proofErr w:type="spellStart"/>
            <w:r>
              <w:rPr>
                <w:sz w:val="18"/>
                <w:szCs w:val="18"/>
              </w:rPr>
              <w:t>Дьюара</w:t>
            </w:r>
            <w:proofErr w:type="spellEnd"/>
            <w:r>
              <w:rPr>
                <w:sz w:val="18"/>
                <w:szCs w:val="18"/>
              </w:rPr>
              <w:t xml:space="preserve"> и цистерн 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(Слесарь по изготовлению деталей и узлов систем вентиляции,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диционирования воздуха, пневмотранспорта и аспир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, занятый на резке и ручной сварке) (Слесарь по изготовлению деталей и узлов систем вент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ляции, кондиционирования воздуха, пневмотранспорта и аспирации)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100 (Слу</w:t>
            </w:r>
            <w:r w:rsidRPr="001C4A46">
              <w:rPr>
                <w:b/>
                <w:sz w:val="18"/>
                <w:szCs w:val="18"/>
              </w:rPr>
              <w:t>ж</w:t>
            </w:r>
            <w:r w:rsidRPr="001C4A46">
              <w:rPr>
                <w:b/>
                <w:sz w:val="18"/>
                <w:szCs w:val="18"/>
              </w:rPr>
              <w:t>ба главного технолога)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Группа сварки и пайки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110 (Отдел технического контроля)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Бюро технического контроля цеха 57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125 (Це</w:t>
            </w:r>
            <w:r w:rsidRPr="001C4A46">
              <w:rPr>
                <w:b/>
                <w:sz w:val="18"/>
                <w:szCs w:val="18"/>
              </w:rPr>
              <w:t>н</w:t>
            </w:r>
            <w:r w:rsidRPr="001C4A46">
              <w:rPr>
                <w:b/>
                <w:sz w:val="18"/>
                <w:szCs w:val="18"/>
              </w:rPr>
              <w:t>трализованная складская служба)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(слесарь-электрик по ремонту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(испытатель абразивных кругов, водитель автопогрузчика)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(резчик на пилах, ножовках и станках)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(резчик на пилах, ножовках и станках)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(водитель автопогрузчика)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130 (Эк</w:t>
            </w:r>
            <w:r w:rsidRPr="001C4A46">
              <w:rPr>
                <w:b/>
                <w:sz w:val="18"/>
                <w:szCs w:val="18"/>
              </w:rPr>
              <w:t>с</w:t>
            </w:r>
            <w:r w:rsidRPr="001C4A46">
              <w:rPr>
                <w:b/>
                <w:sz w:val="18"/>
                <w:szCs w:val="18"/>
              </w:rPr>
              <w:t>плуатационно-ремонтный отдел)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Бюро по восстановлению изд</w:t>
            </w:r>
            <w:r w:rsidRPr="001C4A46">
              <w:rPr>
                <w:i/>
                <w:sz w:val="18"/>
                <w:szCs w:val="18"/>
              </w:rPr>
              <w:t>е</w:t>
            </w:r>
            <w:r w:rsidRPr="001C4A46">
              <w:rPr>
                <w:i/>
                <w:sz w:val="18"/>
                <w:szCs w:val="18"/>
              </w:rPr>
              <w:t>лий в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(транспорт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Группа обеспечения компле</w:t>
            </w:r>
            <w:r w:rsidRPr="001C4A46">
              <w:rPr>
                <w:i/>
                <w:sz w:val="18"/>
                <w:szCs w:val="18"/>
              </w:rPr>
              <w:t>к</w:t>
            </w:r>
            <w:r w:rsidRPr="001C4A46">
              <w:rPr>
                <w:i/>
                <w:sz w:val="18"/>
                <w:szCs w:val="18"/>
              </w:rPr>
              <w:t>тующими узлами, оформления документов и отгрузки изд</w:t>
            </w:r>
            <w:r w:rsidRPr="001C4A46">
              <w:rPr>
                <w:i/>
                <w:sz w:val="18"/>
                <w:szCs w:val="18"/>
              </w:rPr>
              <w:t>е</w:t>
            </w:r>
            <w:r w:rsidRPr="001C4A46">
              <w:rPr>
                <w:i/>
                <w:sz w:val="18"/>
                <w:szCs w:val="18"/>
              </w:rPr>
              <w:t>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(тран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140 (Бюро обслуживания и ремонта АТС)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Бюро обслуживания и ремонта АТС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145 (ОИС)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Бюро программирования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230 (Отдел технической документации)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Бюро копировально-множительных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 (Машинист рез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машин)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Группа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(Маш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 резательных машин)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№ 240 (Отдел капитального строительства)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Склады 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lastRenderedPageBreak/>
              <w:t>бы (Кладовщик)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 (Кладовщик)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 (Кладовщик)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 (Кладовщик)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(Архивар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Производственный участок № 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Производственные участки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технологического оборудования (Транспорт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Планово-распределительное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31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зачистки после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(Укла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чик-упаковщик)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(Укладчик-упаковщик)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Бюро инструментального х</w:t>
            </w:r>
            <w:r w:rsidRPr="001C4A46">
              <w:rPr>
                <w:i/>
                <w:sz w:val="18"/>
                <w:szCs w:val="18"/>
              </w:rPr>
              <w:t>о</w:t>
            </w:r>
            <w:r w:rsidRPr="001C4A46">
              <w:rPr>
                <w:i/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 (Правщик абразивных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сушки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(Укладчик-упаковщик)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зачистки РТИ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Обрезчик резиновых изделий (Укладчик-упаковщик)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ческих линий по производству изделий из пластмасс (Др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бильщик (термопластичных материалов))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линий по производству изделий из пластмасс (Марк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ровка роликов)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37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42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вязки жгутов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44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 (Уполномоченный по 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битражному хранению)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 (Транспортировщик)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мер точки росы)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агрегатов,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и чувствительных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по эксплуатации об</w:t>
            </w:r>
            <w:r w:rsidRPr="001C4A46">
              <w:rPr>
                <w:i/>
                <w:sz w:val="18"/>
                <w:szCs w:val="18"/>
              </w:rPr>
              <w:t>о</w:t>
            </w:r>
            <w:r w:rsidRPr="001C4A46">
              <w:rPr>
                <w:i/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испытанию и ремонту электрооборудов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 (Транспорт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Кладовщик (увеличение объ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 работ: учёт, хранение,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дача в работу технологической оснастки))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(ув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личение объема работ: еж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дневный контроль размеров пробок и калибров)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 (увеличение объема работ: доставка пробок, калибров в службу метрологии и обратно в цех с регистрацией в журн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материалов, 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лов, полуфабрикатов и изделий (увеличение объема работ: определение марки цветных  металлов)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 (Кл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(А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хивариус)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входного контроля подшипников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Фрезерный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(Заточник)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Слесарный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(Правщик абразивных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4A46">
              <w:rPr>
                <w:i/>
                <w:sz w:val="18"/>
                <w:szCs w:val="18"/>
              </w:rPr>
              <w:t>Приинмастерская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 (Токарь)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 (Кладовщик)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51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 xml:space="preserve">Участок станков с </w:t>
            </w:r>
            <w:proofErr w:type="spellStart"/>
            <w:r w:rsidRPr="001C4A46">
              <w:rPr>
                <w:i/>
                <w:sz w:val="18"/>
                <w:szCs w:val="18"/>
              </w:rPr>
              <w:t>чпу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Фрезерный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(Правщик абр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зивных кругов, Оператор ста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бензиновой промывки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 (Чистильщик)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станков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54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Автоматный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(Оператор станков с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(Правщик абр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1C4A46">
              <w:rPr>
                <w:i/>
                <w:sz w:val="18"/>
                <w:szCs w:val="18"/>
              </w:rPr>
              <w:t>Зубофрезерный</w:t>
            </w:r>
            <w:proofErr w:type="spellEnd"/>
            <w:r w:rsidRPr="001C4A46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Доводчик-</w:t>
            </w:r>
            <w:proofErr w:type="spellStart"/>
            <w:r>
              <w:rPr>
                <w:sz w:val="18"/>
                <w:szCs w:val="18"/>
              </w:rPr>
              <w:t>притирщик</w:t>
            </w:r>
            <w:proofErr w:type="spellEnd"/>
            <w:r>
              <w:rPr>
                <w:sz w:val="18"/>
                <w:szCs w:val="18"/>
              </w:rPr>
              <w:t xml:space="preserve"> (Слесарь механосборочных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55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Производственный участок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(Оператор лазерных установок, Токарь)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56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Слесарный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(Правщик абразивных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(БИХ, шлифовальный участок-место сбора абразивного и режущего  инструмента)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57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Слесарный участок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Слесарный участок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механосборочных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РЭКО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(прессовой) сварки (</w:t>
            </w:r>
            <w:proofErr w:type="spellStart"/>
            <w:r>
              <w:rPr>
                <w:sz w:val="18"/>
                <w:szCs w:val="18"/>
              </w:rPr>
              <w:t>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трогазосварщик</w:t>
            </w:r>
            <w:proofErr w:type="spellEnd"/>
            <w:r>
              <w:rPr>
                <w:sz w:val="18"/>
                <w:szCs w:val="18"/>
              </w:rPr>
              <w:t xml:space="preserve"> (занятый на резке и ручной сварке))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(сварщик на машинах контактной (прессовой)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Заготовительный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 (Слесарь механосб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рочных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Сварочный пост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(прессовой) сварки (Сл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сарь механосборочных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Штамповый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торов с программным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(слесарь механосборо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Инструментальный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 (Правщик абразивных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Штамповый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 (Токарь)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Штамповый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 (Токарь)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 (Токарь)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64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Инструментальный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 (Шлифовщик)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Производственный участок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 (Фрезеро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65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Шлифовальный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кондукторов и пр</w:t>
            </w:r>
            <w:r w:rsidRPr="001C4A46">
              <w:rPr>
                <w:i/>
                <w:sz w:val="18"/>
                <w:szCs w:val="18"/>
              </w:rPr>
              <w:t>и</w:t>
            </w:r>
            <w:r w:rsidRPr="001C4A46">
              <w:rPr>
                <w:i/>
                <w:sz w:val="18"/>
                <w:szCs w:val="18"/>
              </w:rPr>
              <w:t>способлений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(Фрезеровщик)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Участок литьевых форм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(Правщик абразивных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цех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Токарный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(Правщик абразивных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Модельный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ручной формовки (Модельщик по деревянным моделям)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Сварочный пост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ОВК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Бюро ПКИ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 (тран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 (тран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 (тран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b/>
                <w:sz w:val="18"/>
                <w:szCs w:val="18"/>
              </w:rPr>
            </w:pPr>
            <w:r w:rsidRPr="001C4A46">
              <w:rPr>
                <w:b/>
                <w:sz w:val="18"/>
                <w:szCs w:val="18"/>
              </w:rPr>
              <w:t>Подразделение ЦЗЛ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(в ц. 56) (Рабочий по подготовке проб для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в ЦЗЛ)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i/>
                <w:sz w:val="18"/>
                <w:szCs w:val="18"/>
              </w:rPr>
            </w:pPr>
            <w:r w:rsidRPr="001C4A46">
              <w:rPr>
                <w:i/>
                <w:sz w:val="18"/>
                <w:szCs w:val="18"/>
              </w:rPr>
              <w:t>Лаборатория неметаллических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C4A46" w:rsidRPr="00F06873" w:rsidTr="004654AF">
        <w:tc>
          <w:tcPr>
            <w:tcW w:w="959" w:type="dxa"/>
            <w:shd w:val="clear" w:color="auto" w:fill="auto"/>
            <w:vAlign w:val="center"/>
          </w:tcPr>
          <w:p w:rsid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C4A46" w:rsidRPr="001C4A46" w:rsidRDefault="001C4A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 (Кл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C4A46" w:rsidRDefault="001C4A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8B6B70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8B6B70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B6B70">
        <w:rPr>
          <w:rStyle w:val="a9"/>
        </w:rPr>
        <w:t>14.09.2022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4A46" w:rsidP="009D6532">
            <w:pPr>
              <w:pStyle w:val="aa"/>
            </w:pPr>
            <w:r>
              <w:t>Главный инженер-заместитель ген</w:t>
            </w:r>
            <w:r>
              <w:t>е</w:t>
            </w:r>
            <w:r>
              <w:t>рального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4A46" w:rsidP="009D6532">
            <w:pPr>
              <w:pStyle w:val="aa"/>
            </w:pPr>
            <w:r>
              <w:t>Бобков А.Д.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C4A4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C4A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4A46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C4A46" w:rsidP="009D6532">
            <w:pPr>
              <w:pStyle w:val="aa"/>
            </w:pPr>
            <w:r>
              <w:t>Тимофеев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C4A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C4A4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C4A46" w:rsidRPr="001C4A46" w:rsidTr="001C4A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  <w:r>
              <w:t>Председатель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  <w:r>
              <w:t>Тюрин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</w:tr>
      <w:tr w:rsidR="001C4A46" w:rsidRPr="001C4A46" w:rsidTr="001C4A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(дата)</w:t>
            </w:r>
          </w:p>
        </w:tc>
      </w:tr>
      <w:tr w:rsidR="001C4A46" w:rsidRPr="001C4A46" w:rsidTr="001C4A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  <w:r>
              <w:t>Заместитель директора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  <w:proofErr w:type="spellStart"/>
            <w:r>
              <w:t>Молькова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</w:tr>
      <w:tr w:rsidR="001C4A46" w:rsidRPr="001C4A46" w:rsidTr="001C4A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(дата)</w:t>
            </w:r>
          </w:p>
        </w:tc>
      </w:tr>
      <w:tr w:rsidR="001C4A46" w:rsidRPr="001C4A46" w:rsidTr="001C4A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  <w:r>
              <w:t>Начальник санитарно-промышленной лаборатории отдела охраны окружа</w:t>
            </w:r>
            <w:r>
              <w:t>ю</w:t>
            </w:r>
            <w:r>
              <w:t>щей среды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  <w:proofErr w:type="spellStart"/>
            <w:r>
              <w:t>Пителина</w:t>
            </w:r>
            <w:proofErr w:type="spellEnd"/>
            <w:r>
              <w:t xml:space="preserve">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</w:tr>
      <w:tr w:rsidR="001C4A46" w:rsidRPr="001C4A46" w:rsidTr="001C4A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(дата)</w:t>
            </w:r>
          </w:p>
        </w:tc>
      </w:tr>
      <w:tr w:rsidR="001C4A46" w:rsidRPr="001C4A46" w:rsidTr="001C4A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  <w:proofErr w:type="spellStart"/>
            <w:r>
              <w:t>Коннова</w:t>
            </w:r>
            <w:proofErr w:type="spellEnd"/>
            <w:r>
              <w:t xml:space="preserve">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</w:tr>
      <w:tr w:rsidR="001C4A46" w:rsidRPr="001C4A46" w:rsidTr="001C4A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(дата)</w:t>
            </w:r>
          </w:p>
        </w:tc>
      </w:tr>
      <w:tr w:rsidR="001C4A46" w:rsidRPr="001C4A46" w:rsidTr="001C4A4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  <w:r>
              <w:t>Заместитель председателя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  <w:r>
              <w:t>Трошин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A46" w:rsidRPr="001C4A46" w:rsidRDefault="001C4A46" w:rsidP="009D6532">
            <w:pPr>
              <w:pStyle w:val="aa"/>
            </w:pPr>
          </w:p>
        </w:tc>
      </w:tr>
      <w:tr w:rsidR="001C4A46" w:rsidRPr="001C4A46" w:rsidTr="001C4A4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4A46" w:rsidRPr="001C4A46" w:rsidRDefault="001C4A46" w:rsidP="009D6532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C4A46" w:rsidTr="001C4A4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4A46" w:rsidRDefault="001C4A46" w:rsidP="002743B5">
            <w:pPr>
              <w:pStyle w:val="aa"/>
            </w:pPr>
            <w:r w:rsidRPr="001C4A46">
              <w:t>4904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4A4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4A4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4A4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4A46" w:rsidRDefault="001C4A46" w:rsidP="002743B5">
            <w:pPr>
              <w:pStyle w:val="aa"/>
            </w:pPr>
            <w:r w:rsidRPr="001C4A46">
              <w:t>Плаксина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4A4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4A46" w:rsidRDefault="008B6B70" w:rsidP="002743B5">
            <w:pPr>
              <w:pStyle w:val="aa"/>
            </w:pPr>
            <w:r>
              <w:t>14.09.2022</w:t>
            </w:r>
          </w:p>
        </w:tc>
      </w:tr>
      <w:tr w:rsidR="002743B5" w:rsidRPr="001C4A46" w:rsidTr="001C4A4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C4A46" w:rsidRDefault="001C4A46" w:rsidP="002743B5">
            <w:pPr>
              <w:pStyle w:val="aa"/>
              <w:rPr>
                <w:b/>
                <w:vertAlign w:val="superscript"/>
              </w:rPr>
            </w:pPr>
            <w:r w:rsidRPr="001C4A4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C4A4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C4A46" w:rsidRDefault="001C4A46" w:rsidP="002743B5">
            <w:pPr>
              <w:pStyle w:val="aa"/>
              <w:rPr>
                <w:b/>
                <w:vertAlign w:val="superscript"/>
              </w:rPr>
            </w:pPr>
            <w:r w:rsidRPr="001C4A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C4A4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C4A46" w:rsidRDefault="001C4A46" w:rsidP="002743B5">
            <w:pPr>
              <w:pStyle w:val="aa"/>
              <w:rPr>
                <w:b/>
                <w:vertAlign w:val="superscript"/>
              </w:rPr>
            </w:pPr>
            <w:r w:rsidRPr="001C4A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C4A4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C4A46" w:rsidRDefault="001C4A46" w:rsidP="002743B5">
            <w:pPr>
              <w:pStyle w:val="aa"/>
              <w:rPr>
                <w:vertAlign w:val="superscript"/>
              </w:rPr>
            </w:pPr>
            <w:r w:rsidRPr="001C4A4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46" w:rsidRDefault="001C4A46" w:rsidP="001C4A46">
      <w:r>
        <w:separator/>
      </w:r>
    </w:p>
  </w:endnote>
  <w:endnote w:type="continuationSeparator" w:id="0">
    <w:p w:rsidR="001C4A46" w:rsidRDefault="001C4A46" w:rsidP="001C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46" w:rsidRDefault="001C4A46" w:rsidP="001C4A46">
      <w:r>
        <w:separator/>
      </w:r>
    </w:p>
  </w:footnote>
  <w:footnote w:type="continuationSeparator" w:id="0">
    <w:p w:rsidR="001C4A46" w:rsidRDefault="001C4A46" w:rsidP="001C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3"/>
    <w:docVar w:name="adv_info1" w:val="     "/>
    <w:docVar w:name="adv_info2" w:val="     "/>
    <w:docVar w:name="adv_info3" w:val="     "/>
    <w:docVar w:name="att_org_adr" w:val="603155, г. Нижний Новгород, ул. Семашко, д. 2, помещение П2"/>
    <w:docVar w:name="att_org_dop" w:val="Испытательная лаборатория"/>
    <w:docVar w:name="att_org_name" w:val="Общество с ограниченной ответственностью &quot;Волго-Вятский Центр Испытаний&quot;"/>
    <w:docVar w:name="att_org_reg_date" w:val="21.05.2018"/>
    <w:docVar w:name="att_org_reg_num" w:val="420"/>
    <w:docVar w:name="boss_fio" w:val="Меглицкий Олег Валерьевич"/>
    <w:docVar w:name="ceh_info" w:val="Акционерное общество &quot;Арзамасский приборостроительный завод имени П.И. Пландина&quot;"/>
    <w:docVar w:name="close_doc_flag" w:val="0"/>
    <w:docVar w:name="doc_name" w:val="Документ13"/>
    <w:docVar w:name="doc_type" w:val="5"/>
    <w:docVar w:name="fill_date" w:val="14.09.2022"/>
    <w:docVar w:name="org_guid" w:val="21A81DB9B4B2486F8F8E52014A4F8552"/>
    <w:docVar w:name="org_id" w:val="1"/>
    <w:docVar w:name="org_name" w:val="     "/>
    <w:docVar w:name="pers_guids" w:val="97D5723B1D1342EBAF803AFB3AB2D1FE@124-958-997 14"/>
    <w:docVar w:name="pers_snils" w:val="97D5723B1D1342EBAF803AFB3AB2D1FE@124-958-997 14"/>
    <w:docVar w:name="podr_id" w:val="org_1"/>
    <w:docVar w:name="pred_dolg" w:val="Главный инженер-заместитель генерального директора"/>
    <w:docVar w:name="pred_fio" w:val="Бобков А.Д."/>
    <w:docVar w:name="rbtd_adr" w:val="     "/>
    <w:docVar w:name="rbtd_name" w:val="Акционерное общество &quot;Арзамасский приборостроительный завод имени П.И. Пландина&quot;"/>
    <w:docVar w:name="step_test" w:val="6"/>
    <w:docVar w:name="sv_docs" w:val="1"/>
  </w:docVars>
  <w:rsids>
    <w:rsidRoot w:val="001C4A46"/>
    <w:rsid w:val="0002033E"/>
    <w:rsid w:val="000C5130"/>
    <w:rsid w:val="000D3760"/>
    <w:rsid w:val="000F0714"/>
    <w:rsid w:val="00196135"/>
    <w:rsid w:val="001A7AC3"/>
    <w:rsid w:val="001B19D8"/>
    <w:rsid w:val="001C4A46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B6B70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4A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4A46"/>
    <w:rPr>
      <w:sz w:val="24"/>
    </w:rPr>
  </w:style>
  <w:style w:type="paragraph" w:styleId="ad">
    <w:name w:val="footer"/>
    <w:basedOn w:val="a"/>
    <w:link w:val="ae"/>
    <w:rsid w:val="001C4A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4A4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18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Лена</dc:creator>
  <cp:keywords/>
  <dc:description/>
  <cp:lastModifiedBy>Лена</cp:lastModifiedBy>
  <cp:revision>2</cp:revision>
  <dcterms:created xsi:type="dcterms:W3CDTF">2022-09-21T07:03:00Z</dcterms:created>
  <dcterms:modified xsi:type="dcterms:W3CDTF">2022-09-21T07:09:00Z</dcterms:modified>
</cp:coreProperties>
</file>